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AC" w:rsidRDefault="0034259D"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4F8C0" wp14:editId="5097BF62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59D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:rsidR="004A5AAC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margin-left:-2.6pt;margin-top:-45.05pt;width:193.9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" fillcolor="#0070c0" strokecolor="white [3212]" strokeweight="1pt">
                <v:textbox>
                  <w:txbxContent>
                    <w:p w:rsidR="0034259D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Základní škola</w:t>
                      </w:r>
                    </w:p>
                    <w:p w:rsidR="004A5AAC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D9B7F" wp14:editId="342330D4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9D" w:rsidRPr="0034259D" w:rsidRDefault="00A114E6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>Ke Škole 381</w:t>
                            </w:r>
                            <w:r w:rsidR="0034259D"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eNAIAAE8EAAAOAAAAZHJzL2Uyb0RvYy54bWysVF1u2zAMfh+wOwh6X+x48Z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" strokecolor="white [3212]">
                <v:textbox>
                  <w:txbxContent>
                    <w:p w:rsidR="0034259D" w:rsidRPr="0034259D" w:rsidRDefault="00A114E6" w:rsidP="0034259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  <w:color w:val="215868" w:themeColor="accent5" w:themeShade="80"/>
                        </w:rPr>
                        <w:t>Ke Škole 381</w:t>
                      </w:r>
                      <w:r w:rsidR="0034259D"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/>
                  </w:txbxContent>
                </v:textbox>
              </v:shape>
            </w:pict>
          </mc:Fallback>
        </mc:AlternateContent>
      </w:r>
    </w:p>
    <w:p w:rsidR="004A5AAC" w:rsidRPr="0034259D" w:rsidRDefault="004A5AAC" w:rsidP="0034259D">
      <w:pPr>
        <w:pBdr>
          <w:bottom w:val="single" w:sz="4" w:space="1" w:color="auto"/>
        </w:pBdr>
        <w:rPr>
          <w:sz w:val="16"/>
          <w:szCs w:val="16"/>
        </w:rPr>
      </w:pPr>
    </w:p>
    <w:p w:rsidR="00F469DB" w:rsidRDefault="00F469DB" w:rsidP="00527673">
      <w:pPr>
        <w:spacing w:after="100" w:afterAutospacing="1"/>
        <w:jc w:val="center"/>
        <w:rPr>
          <w:b/>
          <w:sz w:val="36"/>
          <w:szCs w:val="36"/>
        </w:rPr>
      </w:pPr>
    </w:p>
    <w:p w:rsidR="00527673" w:rsidRPr="00BD13E6" w:rsidRDefault="00527673" w:rsidP="00527673">
      <w:pPr>
        <w:spacing w:after="100" w:afterAutospacing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Výsledky přijímacího řízení k</w:t>
      </w:r>
      <w:r w:rsidR="00873A86">
        <w:rPr>
          <w:b/>
          <w:sz w:val="36"/>
          <w:szCs w:val="36"/>
        </w:rPr>
        <w:t> předškolnímu vzdělávání</w:t>
      </w:r>
      <w:r>
        <w:rPr>
          <w:b/>
          <w:sz w:val="36"/>
          <w:szCs w:val="36"/>
        </w:rPr>
        <w:t xml:space="preserve"> v </w:t>
      </w:r>
      <w:r w:rsidR="00873A86">
        <w:rPr>
          <w:b/>
          <w:sz w:val="36"/>
          <w:szCs w:val="36"/>
        </w:rPr>
        <w:t>mateřské</w:t>
      </w:r>
      <w:r>
        <w:rPr>
          <w:b/>
          <w:sz w:val="36"/>
          <w:szCs w:val="36"/>
        </w:rPr>
        <w:t xml:space="preserve"> škole, jejíž činnost vykonává ZŠ a MŠ Loučeň</w:t>
      </w:r>
      <w:r w:rsidR="00DA1B5A">
        <w:rPr>
          <w:b/>
          <w:sz w:val="36"/>
          <w:szCs w:val="36"/>
        </w:rPr>
        <w:t xml:space="preserve"> pro školní rok 20</w:t>
      </w:r>
      <w:r w:rsidR="00126A1F">
        <w:rPr>
          <w:b/>
          <w:sz w:val="36"/>
          <w:szCs w:val="36"/>
        </w:rPr>
        <w:t>20/2021</w:t>
      </w:r>
    </w:p>
    <w:p w:rsidR="0052185D" w:rsidRDefault="0052185D" w:rsidP="00527673">
      <w:pPr>
        <w:spacing w:after="0"/>
        <w:rPr>
          <w:sz w:val="28"/>
          <w:szCs w:val="28"/>
        </w:rPr>
      </w:pPr>
    </w:p>
    <w:p w:rsidR="00527673" w:rsidRPr="00243EC8" w:rsidRDefault="00374204" w:rsidP="00527673">
      <w:pPr>
        <w:spacing w:after="0"/>
        <w:rPr>
          <w:sz w:val="28"/>
          <w:szCs w:val="28"/>
          <w:highlight w:val="yellow"/>
        </w:rPr>
      </w:pPr>
      <w:r>
        <w:rPr>
          <w:sz w:val="28"/>
          <w:szCs w:val="28"/>
        </w:rPr>
        <w:t>Vyvěšeno dne:</w:t>
      </w:r>
      <w:r w:rsidR="006E7624">
        <w:rPr>
          <w:sz w:val="28"/>
          <w:szCs w:val="28"/>
        </w:rPr>
        <w:tab/>
      </w:r>
      <w:proofErr w:type="gramStart"/>
      <w:r w:rsidR="00873A86">
        <w:rPr>
          <w:sz w:val="28"/>
          <w:szCs w:val="28"/>
        </w:rPr>
        <w:t>26</w:t>
      </w:r>
      <w:r w:rsidR="006E7624" w:rsidRPr="00F469DB">
        <w:rPr>
          <w:sz w:val="28"/>
          <w:szCs w:val="28"/>
        </w:rPr>
        <w:t>.5</w:t>
      </w:r>
      <w:r w:rsidR="00126A1F">
        <w:rPr>
          <w:sz w:val="28"/>
          <w:szCs w:val="28"/>
        </w:rPr>
        <w:t>.2020</w:t>
      </w:r>
      <w:proofErr w:type="gramEnd"/>
    </w:p>
    <w:p w:rsidR="006E7624" w:rsidRDefault="00F469DB" w:rsidP="00527673">
      <w:pPr>
        <w:spacing w:after="0"/>
        <w:rPr>
          <w:sz w:val="28"/>
          <w:szCs w:val="28"/>
        </w:rPr>
      </w:pPr>
      <w:r w:rsidRPr="00F469DB">
        <w:rPr>
          <w:sz w:val="28"/>
          <w:szCs w:val="28"/>
        </w:rPr>
        <w:t>Sejmuto dne:</w:t>
      </w:r>
      <w:r w:rsidRPr="00F469DB">
        <w:rPr>
          <w:sz w:val="28"/>
          <w:szCs w:val="28"/>
        </w:rPr>
        <w:tab/>
      </w:r>
      <w:proofErr w:type="gramStart"/>
      <w:r w:rsidR="00873A86">
        <w:rPr>
          <w:sz w:val="28"/>
          <w:szCs w:val="28"/>
        </w:rPr>
        <w:t>11.6</w:t>
      </w:r>
      <w:r w:rsidR="00126A1F">
        <w:rPr>
          <w:sz w:val="28"/>
          <w:szCs w:val="28"/>
        </w:rPr>
        <w:t>.2020</w:t>
      </w:r>
      <w:proofErr w:type="gramEnd"/>
      <w:r w:rsidR="006E7624">
        <w:rPr>
          <w:sz w:val="28"/>
          <w:szCs w:val="28"/>
        </w:rPr>
        <w:tab/>
      </w:r>
    </w:p>
    <w:p w:rsidR="00527673" w:rsidRDefault="00527673" w:rsidP="00527673">
      <w:pPr>
        <w:spacing w:after="0"/>
        <w:rPr>
          <w:sz w:val="28"/>
          <w:szCs w:val="28"/>
        </w:rPr>
      </w:pPr>
    </w:p>
    <w:p w:rsidR="00DA1B5A" w:rsidRDefault="00DA1B5A" w:rsidP="00527673">
      <w:pPr>
        <w:spacing w:after="0"/>
        <w:rPr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693"/>
        <w:gridCol w:w="1701"/>
        <w:gridCol w:w="2693"/>
      </w:tblGrid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Pr="00DA1B5A" w:rsidRDefault="00061CC3" w:rsidP="00061CC3">
            <w:pPr>
              <w:jc w:val="center"/>
              <w:rPr>
                <w:b/>
                <w:sz w:val="28"/>
                <w:szCs w:val="28"/>
              </w:rPr>
            </w:pPr>
            <w:r w:rsidRPr="00DA1B5A">
              <w:rPr>
                <w:b/>
                <w:sz w:val="28"/>
                <w:szCs w:val="28"/>
              </w:rPr>
              <w:t>Registrační číslo</w:t>
            </w:r>
          </w:p>
        </w:tc>
        <w:tc>
          <w:tcPr>
            <w:tcW w:w="2693" w:type="dxa"/>
            <w:vAlign w:val="center"/>
          </w:tcPr>
          <w:p w:rsidR="00061CC3" w:rsidRPr="00DA1B5A" w:rsidRDefault="00061CC3" w:rsidP="00061CC3">
            <w:pPr>
              <w:jc w:val="center"/>
              <w:rPr>
                <w:b/>
                <w:sz w:val="28"/>
                <w:szCs w:val="28"/>
              </w:rPr>
            </w:pPr>
            <w:r w:rsidRPr="00DA1B5A">
              <w:rPr>
                <w:b/>
                <w:sz w:val="28"/>
                <w:szCs w:val="28"/>
              </w:rPr>
              <w:t>Výsledek přijímacího řízení</w:t>
            </w:r>
          </w:p>
        </w:tc>
        <w:tc>
          <w:tcPr>
            <w:tcW w:w="1701" w:type="dxa"/>
          </w:tcPr>
          <w:p w:rsidR="00061CC3" w:rsidRPr="00DA1B5A" w:rsidRDefault="00061CC3" w:rsidP="00061CC3">
            <w:pPr>
              <w:jc w:val="center"/>
              <w:rPr>
                <w:b/>
                <w:sz w:val="28"/>
                <w:szCs w:val="28"/>
              </w:rPr>
            </w:pPr>
            <w:r w:rsidRPr="00DA1B5A">
              <w:rPr>
                <w:b/>
                <w:sz w:val="28"/>
                <w:szCs w:val="28"/>
              </w:rPr>
              <w:t>Registrační číslo</w:t>
            </w:r>
          </w:p>
        </w:tc>
        <w:tc>
          <w:tcPr>
            <w:tcW w:w="2693" w:type="dxa"/>
          </w:tcPr>
          <w:p w:rsidR="00061CC3" w:rsidRPr="00DA1B5A" w:rsidRDefault="00061CC3" w:rsidP="00061CC3">
            <w:pPr>
              <w:jc w:val="center"/>
              <w:rPr>
                <w:b/>
                <w:sz w:val="28"/>
                <w:szCs w:val="28"/>
              </w:rPr>
            </w:pPr>
            <w:r w:rsidRPr="00DA1B5A"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Default="00873A86" w:rsidP="00243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1/2020</w:t>
            </w:r>
          </w:p>
        </w:tc>
        <w:tc>
          <w:tcPr>
            <w:tcW w:w="2693" w:type="dxa"/>
            <w:vAlign w:val="center"/>
          </w:tcPr>
          <w:p w:rsidR="00061CC3" w:rsidRDefault="00873A86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nepřijat/a/</w:t>
            </w:r>
          </w:p>
        </w:tc>
        <w:tc>
          <w:tcPr>
            <w:tcW w:w="1701" w:type="dxa"/>
            <w:vAlign w:val="center"/>
          </w:tcPr>
          <w:p w:rsidR="00061CC3" w:rsidRDefault="00873A86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11/2020</w:t>
            </w:r>
          </w:p>
        </w:tc>
        <w:tc>
          <w:tcPr>
            <w:tcW w:w="2693" w:type="dxa"/>
            <w:vAlign w:val="center"/>
          </w:tcPr>
          <w:p w:rsidR="00061CC3" w:rsidRDefault="00873A86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Default="00873A86" w:rsidP="00126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2/2020</w:t>
            </w:r>
          </w:p>
        </w:tc>
        <w:tc>
          <w:tcPr>
            <w:tcW w:w="2693" w:type="dxa"/>
            <w:vAlign w:val="center"/>
          </w:tcPr>
          <w:p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:rsidR="00061CC3" w:rsidRDefault="00873A86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12/2020</w:t>
            </w:r>
          </w:p>
        </w:tc>
        <w:tc>
          <w:tcPr>
            <w:tcW w:w="2693" w:type="dxa"/>
            <w:vAlign w:val="center"/>
          </w:tcPr>
          <w:p w:rsidR="00061CC3" w:rsidRDefault="00873A86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Default="00873A86" w:rsidP="00243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3/2020</w:t>
            </w:r>
          </w:p>
        </w:tc>
        <w:tc>
          <w:tcPr>
            <w:tcW w:w="2693" w:type="dxa"/>
            <w:vAlign w:val="center"/>
          </w:tcPr>
          <w:p w:rsidR="00061CC3" w:rsidRDefault="00873A86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nepřijat/a/</w:t>
            </w:r>
          </w:p>
        </w:tc>
        <w:tc>
          <w:tcPr>
            <w:tcW w:w="1701" w:type="dxa"/>
            <w:vAlign w:val="center"/>
          </w:tcPr>
          <w:p w:rsidR="00061CC3" w:rsidRDefault="00873A86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13/2020</w:t>
            </w:r>
          </w:p>
        </w:tc>
        <w:tc>
          <w:tcPr>
            <w:tcW w:w="2693" w:type="dxa"/>
            <w:vAlign w:val="center"/>
          </w:tcPr>
          <w:p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Default="00873A86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4/2020</w:t>
            </w:r>
          </w:p>
        </w:tc>
        <w:tc>
          <w:tcPr>
            <w:tcW w:w="2693" w:type="dxa"/>
            <w:vAlign w:val="center"/>
          </w:tcPr>
          <w:p w:rsidR="00061CC3" w:rsidRDefault="00873A86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nepřijat/a/</w:t>
            </w:r>
          </w:p>
        </w:tc>
        <w:tc>
          <w:tcPr>
            <w:tcW w:w="1701" w:type="dxa"/>
            <w:vAlign w:val="center"/>
          </w:tcPr>
          <w:p w:rsidR="00061CC3" w:rsidRDefault="00873A86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14/2020</w:t>
            </w:r>
          </w:p>
        </w:tc>
        <w:tc>
          <w:tcPr>
            <w:tcW w:w="2693" w:type="dxa"/>
            <w:vAlign w:val="center"/>
          </w:tcPr>
          <w:p w:rsidR="00061CC3" w:rsidRDefault="00873A86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nepřijat/a/</w:t>
            </w:r>
          </w:p>
        </w:tc>
      </w:tr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Default="00873A86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5/2020</w:t>
            </w:r>
          </w:p>
        </w:tc>
        <w:tc>
          <w:tcPr>
            <w:tcW w:w="2693" w:type="dxa"/>
            <w:vAlign w:val="center"/>
          </w:tcPr>
          <w:p w:rsidR="00061CC3" w:rsidRDefault="00873A86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nepřijat/a/</w:t>
            </w:r>
          </w:p>
        </w:tc>
        <w:tc>
          <w:tcPr>
            <w:tcW w:w="1701" w:type="dxa"/>
            <w:vAlign w:val="center"/>
          </w:tcPr>
          <w:p w:rsidR="00061CC3" w:rsidRDefault="00873A86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15/2020</w:t>
            </w:r>
          </w:p>
        </w:tc>
        <w:tc>
          <w:tcPr>
            <w:tcW w:w="2693" w:type="dxa"/>
            <w:vAlign w:val="center"/>
          </w:tcPr>
          <w:p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Default="00873A86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6/2020</w:t>
            </w:r>
          </w:p>
        </w:tc>
        <w:tc>
          <w:tcPr>
            <w:tcW w:w="2693" w:type="dxa"/>
            <w:vAlign w:val="center"/>
          </w:tcPr>
          <w:p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:rsidR="00061CC3" w:rsidRDefault="00873A86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16/2020</w:t>
            </w:r>
          </w:p>
        </w:tc>
        <w:tc>
          <w:tcPr>
            <w:tcW w:w="2693" w:type="dxa"/>
            <w:vAlign w:val="center"/>
          </w:tcPr>
          <w:p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Default="00873A86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7/2020</w:t>
            </w:r>
          </w:p>
        </w:tc>
        <w:tc>
          <w:tcPr>
            <w:tcW w:w="2693" w:type="dxa"/>
            <w:vAlign w:val="center"/>
          </w:tcPr>
          <w:p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:rsidR="00061CC3" w:rsidRDefault="00873A86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17/2020</w:t>
            </w:r>
          </w:p>
        </w:tc>
        <w:tc>
          <w:tcPr>
            <w:tcW w:w="2693" w:type="dxa"/>
            <w:vAlign w:val="center"/>
          </w:tcPr>
          <w:p w:rsidR="00061CC3" w:rsidRDefault="00873A86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nepřijat/a/</w:t>
            </w:r>
          </w:p>
        </w:tc>
      </w:tr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Default="00873A86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8/2020</w:t>
            </w:r>
          </w:p>
        </w:tc>
        <w:tc>
          <w:tcPr>
            <w:tcW w:w="2693" w:type="dxa"/>
            <w:vAlign w:val="center"/>
          </w:tcPr>
          <w:p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:rsidR="00061CC3" w:rsidRDefault="00873A86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18/2020</w:t>
            </w:r>
          </w:p>
        </w:tc>
        <w:tc>
          <w:tcPr>
            <w:tcW w:w="2693" w:type="dxa"/>
            <w:vAlign w:val="center"/>
          </w:tcPr>
          <w:p w:rsidR="00061CC3" w:rsidRDefault="00873A86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  <w:bookmarkStart w:id="0" w:name="_GoBack"/>
            <w:bookmarkEnd w:id="0"/>
          </w:p>
        </w:tc>
      </w:tr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Default="00873A86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9/2020</w:t>
            </w:r>
          </w:p>
        </w:tc>
        <w:tc>
          <w:tcPr>
            <w:tcW w:w="2693" w:type="dxa"/>
            <w:vAlign w:val="center"/>
          </w:tcPr>
          <w:p w:rsidR="00061CC3" w:rsidRDefault="00126A1F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:rsidR="00061CC3" w:rsidRDefault="00873A86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19/2020</w:t>
            </w:r>
          </w:p>
        </w:tc>
        <w:tc>
          <w:tcPr>
            <w:tcW w:w="2693" w:type="dxa"/>
            <w:vAlign w:val="center"/>
          </w:tcPr>
          <w:p w:rsidR="00061CC3" w:rsidRDefault="00873A86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přijat/a/</w:t>
            </w:r>
          </w:p>
        </w:tc>
      </w:tr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Default="00873A86" w:rsidP="00374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10/2020</w:t>
            </w:r>
          </w:p>
        </w:tc>
        <w:tc>
          <w:tcPr>
            <w:tcW w:w="2693" w:type="dxa"/>
            <w:vAlign w:val="center"/>
          </w:tcPr>
          <w:p w:rsidR="00061CC3" w:rsidRDefault="00873A86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nepřijat/a/</w:t>
            </w:r>
          </w:p>
        </w:tc>
        <w:tc>
          <w:tcPr>
            <w:tcW w:w="1701" w:type="dxa"/>
            <w:vAlign w:val="center"/>
          </w:tcPr>
          <w:p w:rsidR="00061CC3" w:rsidRDefault="00061CC3" w:rsidP="003742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61CC3" w:rsidRDefault="00061CC3" w:rsidP="00061C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7673" w:rsidRPr="00BD13E6" w:rsidRDefault="00527673" w:rsidP="00527673">
      <w:pPr>
        <w:spacing w:after="0"/>
        <w:rPr>
          <w:sz w:val="28"/>
          <w:szCs w:val="28"/>
        </w:rPr>
      </w:pPr>
    </w:p>
    <w:p w:rsidR="00527673" w:rsidRDefault="00527673" w:rsidP="005276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Zdeněk Kubálek</w:t>
      </w:r>
    </w:p>
    <w:p w:rsidR="00527673" w:rsidRDefault="00527673" w:rsidP="005276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ředitel školy</w:t>
      </w:r>
    </w:p>
    <w:sectPr w:rsidR="00527673" w:rsidSect="00137DF7">
      <w:footerReference w:type="default" r:id="rId10"/>
      <w:pgSz w:w="11906" w:h="16838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5BF" w:rsidRDefault="00F355BF" w:rsidP="006C5D48">
      <w:pPr>
        <w:spacing w:after="0" w:line="240" w:lineRule="auto"/>
      </w:pPr>
      <w:r>
        <w:separator/>
      </w:r>
    </w:p>
  </w:endnote>
  <w:endnote w:type="continuationSeparator" w:id="0">
    <w:p w:rsidR="00F355BF" w:rsidRDefault="00F355BF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59" w:rsidRPr="00BB1A59" w:rsidRDefault="00F355BF" w:rsidP="004B3CDE">
    <w:pPr>
      <w:pStyle w:val="Zpat"/>
      <w:pBdr>
        <w:top w:val="single" w:sz="4" w:space="1" w:color="auto"/>
      </w:pBdr>
      <w:jc w:val="center"/>
      <w:rPr>
        <w:color w:val="215868" w:themeColor="accent5" w:themeShade="80"/>
      </w:rPr>
    </w:pPr>
    <w:hyperlink r:id="rId1" w:history="1">
      <w:r w:rsidR="00BB1A59" w:rsidRPr="00BB1A59">
        <w:rPr>
          <w:rStyle w:val="Hypertextovodkaz"/>
          <w:color w:val="215868" w:themeColor="accent5" w:themeShade="80"/>
        </w:rPr>
        <w:t>www.zs-loucen.cz</w:t>
      </w:r>
    </w:hyperlink>
    <w:r w:rsidR="00BB1A59" w:rsidRPr="00BB1A59">
      <w:rPr>
        <w:color w:val="215868" w:themeColor="accent5" w:themeShade="80"/>
      </w:rPr>
      <w:t xml:space="preserve">                              e-mail: </w:t>
    </w:r>
    <w:hyperlink r:id="rId2" w:history="1">
      <w:r w:rsidR="00BB1A59" w:rsidRPr="00BB1A59">
        <w:rPr>
          <w:rStyle w:val="Hypertextovodkaz"/>
          <w:color w:val="215868" w:themeColor="accent5" w:themeShade="80"/>
        </w:rPr>
        <w:t>kubalek@zs-loucen.cz</w:t>
      </w:r>
    </w:hyperlink>
    <w:r w:rsidR="00BB1A59" w:rsidRPr="00BB1A59">
      <w:rPr>
        <w:color w:val="215868" w:themeColor="accent5" w:themeShade="80"/>
      </w:rPr>
      <w:t xml:space="preserve">     </w:t>
    </w:r>
    <w:r w:rsidR="00AE2835">
      <w:rPr>
        <w:color w:val="215868" w:themeColor="accent5" w:themeShade="80"/>
      </w:rPr>
      <w:t xml:space="preserve">                       IČO: 6163</w:t>
    </w:r>
    <w:r w:rsidR="00BB1A59" w:rsidRPr="00BB1A59">
      <w:rPr>
        <w:color w:val="215868" w:themeColor="accent5" w:themeShade="80"/>
      </w:rPr>
      <w:t>1973</w:t>
    </w:r>
  </w:p>
  <w:p w:rsidR="00BB1A59" w:rsidRDefault="00BB1A59" w:rsidP="00BB1A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5BF" w:rsidRDefault="00F355BF" w:rsidP="006C5D48">
      <w:pPr>
        <w:spacing w:after="0" w:line="240" w:lineRule="auto"/>
      </w:pPr>
      <w:r>
        <w:separator/>
      </w:r>
    </w:p>
  </w:footnote>
  <w:footnote w:type="continuationSeparator" w:id="0">
    <w:p w:rsidR="00F355BF" w:rsidRDefault="00F355BF" w:rsidP="006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9A4"/>
    <w:multiLevelType w:val="hybridMultilevel"/>
    <w:tmpl w:val="04EC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517EA"/>
    <w:multiLevelType w:val="multilevel"/>
    <w:tmpl w:val="382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714B1"/>
    <w:multiLevelType w:val="hybridMultilevel"/>
    <w:tmpl w:val="252E9EFA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6F550C"/>
    <w:multiLevelType w:val="hybridMultilevel"/>
    <w:tmpl w:val="4A7031C2"/>
    <w:lvl w:ilvl="0" w:tplc="4CEC6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759BE"/>
    <w:multiLevelType w:val="hybridMultilevel"/>
    <w:tmpl w:val="26F850A2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7B7B8A"/>
    <w:multiLevelType w:val="multilevel"/>
    <w:tmpl w:val="491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B3850"/>
    <w:multiLevelType w:val="hybridMultilevel"/>
    <w:tmpl w:val="084A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48"/>
    <w:rsid w:val="00001D2E"/>
    <w:rsid w:val="00005CE2"/>
    <w:rsid w:val="00043869"/>
    <w:rsid w:val="00061CC3"/>
    <w:rsid w:val="0006589A"/>
    <w:rsid w:val="000D069D"/>
    <w:rsid w:val="0011579B"/>
    <w:rsid w:val="00126A1F"/>
    <w:rsid w:val="00137DF7"/>
    <w:rsid w:val="00177039"/>
    <w:rsid w:val="00177C92"/>
    <w:rsid w:val="001F6D11"/>
    <w:rsid w:val="00221EC6"/>
    <w:rsid w:val="00243EC8"/>
    <w:rsid w:val="00252104"/>
    <w:rsid w:val="0027122F"/>
    <w:rsid w:val="003410A7"/>
    <w:rsid w:val="0034259D"/>
    <w:rsid w:val="00355CF2"/>
    <w:rsid w:val="00374204"/>
    <w:rsid w:val="003A7F43"/>
    <w:rsid w:val="003B3E60"/>
    <w:rsid w:val="003B6BE6"/>
    <w:rsid w:val="003C6E6A"/>
    <w:rsid w:val="003D41DC"/>
    <w:rsid w:val="003E1AE0"/>
    <w:rsid w:val="003E7A1C"/>
    <w:rsid w:val="003F3B5F"/>
    <w:rsid w:val="003F6C9A"/>
    <w:rsid w:val="00441170"/>
    <w:rsid w:val="00446E56"/>
    <w:rsid w:val="0045447F"/>
    <w:rsid w:val="00467735"/>
    <w:rsid w:val="0047792C"/>
    <w:rsid w:val="004906DC"/>
    <w:rsid w:val="004A5AAC"/>
    <w:rsid w:val="004B3CDE"/>
    <w:rsid w:val="004D4E23"/>
    <w:rsid w:val="004D7C5B"/>
    <w:rsid w:val="00503DCC"/>
    <w:rsid w:val="00506FC7"/>
    <w:rsid w:val="0052185D"/>
    <w:rsid w:val="00527673"/>
    <w:rsid w:val="00542C89"/>
    <w:rsid w:val="005547BB"/>
    <w:rsid w:val="00556424"/>
    <w:rsid w:val="00566B87"/>
    <w:rsid w:val="005729FF"/>
    <w:rsid w:val="00573C23"/>
    <w:rsid w:val="00586C0A"/>
    <w:rsid w:val="00592F1A"/>
    <w:rsid w:val="00594E24"/>
    <w:rsid w:val="006031C8"/>
    <w:rsid w:val="006113CA"/>
    <w:rsid w:val="00612BEC"/>
    <w:rsid w:val="006275DB"/>
    <w:rsid w:val="00667604"/>
    <w:rsid w:val="00693776"/>
    <w:rsid w:val="006A5D18"/>
    <w:rsid w:val="006C3644"/>
    <w:rsid w:val="006C5D48"/>
    <w:rsid w:val="006D7B94"/>
    <w:rsid w:val="006E7624"/>
    <w:rsid w:val="006F0B5D"/>
    <w:rsid w:val="007406A0"/>
    <w:rsid w:val="00743E0B"/>
    <w:rsid w:val="00754968"/>
    <w:rsid w:val="00792290"/>
    <w:rsid w:val="007B61C0"/>
    <w:rsid w:val="007C2B17"/>
    <w:rsid w:val="008131F0"/>
    <w:rsid w:val="008314D6"/>
    <w:rsid w:val="008416FB"/>
    <w:rsid w:val="00856F48"/>
    <w:rsid w:val="00873A86"/>
    <w:rsid w:val="00882137"/>
    <w:rsid w:val="00893410"/>
    <w:rsid w:val="008950B6"/>
    <w:rsid w:val="00896DD5"/>
    <w:rsid w:val="008A6BFB"/>
    <w:rsid w:val="008C3292"/>
    <w:rsid w:val="008C5103"/>
    <w:rsid w:val="008F29AE"/>
    <w:rsid w:val="00900EF8"/>
    <w:rsid w:val="00905600"/>
    <w:rsid w:val="009447E5"/>
    <w:rsid w:val="0096366A"/>
    <w:rsid w:val="009E06AF"/>
    <w:rsid w:val="00A003FE"/>
    <w:rsid w:val="00A114E6"/>
    <w:rsid w:val="00A3374D"/>
    <w:rsid w:val="00AA190B"/>
    <w:rsid w:val="00AE2835"/>
    <w:rsid w:val="00B3651D"/>
    <w:rsid w:val="00BB1A59"/>
    <w:rsid w:val="00BE18D3"/>
    <w:rsid w:val="00BE1923"/>
    <w:rsid w:val="00BF54A0"/>
    <w:rsid w:val="00C04F35"/>
    <w:rsid w:val="00C05928"/>
    <w:rsid w:val="00C62C7B"/>
    <w:rsid w:val="00C730FE"/>
    <w:rsid w:val="00C861B8"/>
    <w:rsid w:val="00CB153B"/>
    <w:rsid w:val="00CE23CA"/>
    <w:rsid w:val="00CE5BC5"/>
    <w:rsid w:val="00D2390F"/>
    <w:rsid w:val="00D428D8"/>
    <w:rsid w:val="00D437CB"/>
    <w:rsid w:val="00D754F8"/>
    <w:rsid w:val="00D93CAA"/>
    <w:rsid w:val="00D964B7"/>
    <w:rsid w:val="00DA1B5A"/>
    <w:rsid w:val="00DC1AD3"/>
    <w:rsid w:val="00DC3A66"/>
    <w:rsid w:val="00DD465D"/>
    <w:rsid w:val="00DE41F8"/>
    <w:rsid w:val="00E2328A"/>
    <w:rsid w:val="00E34D1E"/>
    <w:rsid w:val="00E50A49"/>
    <w:rsid w:val="00E8614C"/>
    <w:rsid w:val="00E94D33"/>
    <w:rsid w:val="00EA2D86"/>
    <w:rsid w:val="00ED5F73"/>
    <w:rsid w:val="00EE0458"/>
    <w:rsid w:val="00EF5CFA"/>
    <w:rsid w:val="00F120CD"/>
    <w:rsid w:val="00F300F0"/>
    <w:rsid w:val="00F355BF"/>
    <w:rsid w:val="00F469DB"/>
    <w:rsid w:val="00F479CC"/>
    <w:rsid w:val="00F8531A"/>
    <w:rsid w:val="00F94F18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table" w:styleId="Mkatabulky">
    <w:name w:val="Table Grid"/>
    <w:basedOn w:val="Normlntabulka"/>
    <w:uiPriority w:val="59"/>
    <w:rsid w:val="0052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table" w:styleId="Mkatabulky">
    <w:name w:val="Table Grid"/>
    <w:basedOn w:val="Normlntabulka"/>
    <w:uiPriority w:val="59"/>
    <w:rsid w:val="0052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6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087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3954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686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19844154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721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balek@zs-loucen.cz" TargetMode="External"/><Relationship Id="rId1" Type="http://schemas.openxmlformats.org/officeDocument/2006/relationships/hyperlink" Target="http://www.zs-louc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%20Zden&#283;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8A99-77AF-4366-8676-21F6147F489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FA1A8452-66CE-4188-8554-6F9C54EB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Kubálek Zdeněk</dc:creator>
  <cp:lastModifiedBy>Kubálek</cp:lastModifiedBy>
  <cp:revision>2</cp:revision>
  <cp:lastPrinted>2019-05-03T06:12:00Z</cp:lastPrinted>
  <dcterms:created xsi:type="dcterms:W3CDTF">2020-05-27T05:44:00Z</dcterms:created>
  <dcterms:modified xsi:type="dcterms:W3CDTF">2020-05-27T05:44:00Z</dcterms:modified>
</cp:coreProperties>
</file>