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F469DB" w:rsidRDefault="00F469DB" w:rsidP="00527673">
      <w:pPr>
        <w:spacing w:after="100" w:afterAutospacing="1"/>
        <w:jc w:val="center"/>
        <w:rPr>
          <w:b/>
          <w:sz w:val="36"/>
          <w:szCs w:val="36"/>
        </w:rPr>
      </w:pPr>
    </w:p>
    <w:p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(zápisu</w:t>
      </w:r>
      <w:r w:rsidR="003E7A1C">
        <w:rPr>
          <w:b/>
          <w:sz w:val="36"/>
          <w:szCs w:val="36"/>
        </w:rPr>
        <w:t xml:space="preserve"> do 1. ročníku</w:t>
      </w:r>
      <w:r>
        <w:rPr>
          <w:b/>
          <w:sz w:val="36"/>
          <w:szCs w:val="36"/>
        </w:rPr>
        <w:t>) k základnímu vzdělávání v základní škole, jejíž činnost vykonává ZŠ a MŠ Loučeň</w:t>
      </w:r>
      <w:r w:rsidR="00DA1B5A">
        <w:rPr>
          <w:b/>
          <w:sz w:val="36"/>
          <w:szCs w:val="36"/>
        </w:rPr>
        <w:t xml:space="preserve"> pro školní rok 20</w:t>
      </w:r>
      <w:r w:rsidR="00126A1F">
        <w:rPr>
          <w:b/>
          <w:sz w:val="36"/>
          <w:szCs w:val="36"/>
        </w:rPr>
        <w:t>20/2021</w:t>
      </w:r>
    </w:p>
    <w:p w:rsidR="0052185D" w:rsidRDefault="0052185D" w:rsidP="00527673">
      <w:pPr>
        <w:spacing w:after="0"/>
        <w:rPr>
          <w:sz w:val="28"/>
          <w:szCs w:val="28"/>
        </w:rPr>
      </w:pPr>
    </w:p>
    <w:p w:rsidR="00527673" w:rsidRPr="00243EC8" w:rsidRDefault="00374204" w:rsidP="00527673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proofErr w:type="gramStart"/>
      <w:r w:rsidR="00126A1F">
        <w:rPr>
          <w:sz w:val="28"/>
          <w:szCs w:val="28"/>
        </w:rPr>
        <w:t>11</w:t>
      </w:r>
      <w:r w:rsidR="006E7624" w:rsidRPr="00F469DB">
        <w:rPr>
          <w:sz w:val="28"/>
          <w:szCs w:val="28"/>
        </w:rPr>
        <w:t>.5</w:t>
      </w:r>
      <w:r w:rsidR="00126A1F">
        <w:rPr>
          <w:sz w:val="28"/>
          <w:szCs w:val="28"/>
        </w:rPr>
        <w:t>.2020</w:t>
      </w:r>
      <w:proofErr w:type="gramEnd"/>
    </w:p>
    <w:p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proofErr w:type="gramStart"/>
      <w:r w:rsidR="00126A1F">
        <w:rPr>
          <w:sz w:val="28"/>
          <w:szCs w:val="28"/>
        </w:rPr>
        <w:t>25.5.2020</w:t>
      </w:r>
      <w:proofErr w:type="gramEnd"/>
      <w:r w:rsidR="006E7624">
        <w:rPr>
          <w:sz w:val="28"/>
          <w:szCs w:val="28"/>
        </w:rPr>
        <w:tab/>
      </w:r>
    </w:p>
    <w:p w:rsidR="00527673" w:rsidRDefault="00527673" w:rsidP="00527673">
      <w:pPr>
        <w:spacing w:after="0"/>
        <w:rPr>
          <w:sz w:val="28"/>
          <w:szCs w:val="28"/>
        </w:rPr>
      </w:pPr>
    </w:p>
    <w:p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ZS/01</w:t>
            </w:r>
          </w:p>
        </w:tc>
        <w:tc>
          <w:tcPr>
            <w:tcW w:w="2693" w:type="dxa"/>
            <w:vAlign w:val="center"/>
          </w:tcPr>
          <w:p w:rsidR="00061CC3" w:rsidRDefault="00355CF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režimu </w:t>
            </w:r>
            <w:r w:rsidR="00126A1F">
              <w:rPr>
                <w:sz w:val="28"/>
                <w:szCs w:val="28"/>
              </w:rPr>
              <w:t>odklad</w:t>
            </w:r>
            <w:r w:rsidR="00586C0A">
              <w:rPr>
                <w:sz w:val="28"/>
                <w:szCs w:val="28"/>
              </w:rPr>
              <w:t>u</w:t>
            </w:r>
            <w:r w:rsidR="00126A1F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1701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ZS/14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12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ZS/02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ZS/15</w:t>
            </w:r>
          </w:p>
        </w:tc>
        <w:tc>
          <w:tcPr>
            <w:tcW w:w="2693" w:type="dxa"/>
            <w:vAlign w:val="center"/>
          </w:tcPr>
          <w:p w:rsidR="00061CC3" w:rsidRDefault="00355CF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režimu odklad</w:t>
            </w:r>
            <w:r w:rsidR="00586C0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PŠD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ZS/03</w:t>
            </w:r>
          </w:p>
        </w:tc>
        <w:tc>
          <w:tcPr>
            <w:tcW w:w="2693" w:type="dxa"/>
            <w:vAlign w:val="center"/>
          </w:tcPr>
          <w:p w:rsidR="00061CC3" w:rsidRDefault="00586C0A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</w:p>
        </w:tc>
        <w:tc>
          <w:tcPr>
            <w:tcW w:w="1701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ZS/16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ZS/04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ZS/17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ZS/05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ZS/18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ZS/06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ZS/19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ZS/07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ZS/20</w:t>
            </w:r>
          </w:p>
        </w:tc>
        <w:tc>
          <w:tcPr>
            <w:tcW w:w="2693" w:type="dxa"/>
            <w:vAlign w:val="center"/>
          </w:tcPr>
          <w:p w:rsidR="00061CC3" w:rsidRDefault="00355CF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režimu odklad</w:t>
            </w:r>
            <w:r w:rsidR="00586C0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PŠD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ZS/08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ZS/21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ZS/09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ZS/22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ZS/23</w:t>
            </w:r>
          </w:p>
        </w:tc>
        <w:tc>
          <w:tcPr>
            <w:tcW w:w="2693" w:type="dxa"/>
            <w:vAlign w:val="center"/>
          </w:tcPr>
          <w:p w:rsidR="00061CC3" w:rsidRDefault="00355CF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režimu odklad</w:t>
            </w:r>
            <w:r w:rsidR="00586C0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PŠD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ZS/11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ZS/24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ZS/12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126A1F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ZS/25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374204" w:rsidTr="00DA1B5A">
        <w:trPr>
          <w:jc w:val="center"/>
        </w:trPr>
        <w:tc>
          <w:tcPr>
            <w:tcW w:w="1526" w:type="dxa"/>
            <w:vAlign w:val="center"/>
          </w:tcPr>
          <w:p w:rsidR="00374204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ZS/13</w:t>
            </w:r>
          </w:p>
        </w:tc>
        <w:tc>
          <w:tcPr>
            <w:tcW w:w="2693" w:type="dxa"/>
            <w:vAlign w:val="center"/>
          </w:tcPr>
          <w:p w:rsidR="00374204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374204" w:rsidRDefault="006C3644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ZS/26</w:t>
            </w:r>
          </w:p>
        </w:tc>
        <w:tc>
          <w:tcPr>
            <w:tcW w:w="2693" w:type="dxa"/>
            <w:vAlign w:val="center"/>
          </w:tcPr>
          <w:p w:rsidR="00374204" w:rsidRDefault="006C364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754968" w:rsidTr="00DA1B5A">
        <w:trPr>
          <w:jc w:val="center"/>
        </w:trPr>
        <w:tc>
          <w:tcPr>
            <w:tcW w:w="1526" w:type="dxa"/>
            <w:vAlign w:val="center"/>
          </w:tcPr>
          <w:p w:rsidR="00754968" w:rsidRDefault="00754968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4968" w:rsidRDefault="00754968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4968" w:rsidRDefault="0075496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ZS/27</w:t>
            </w:r>
          </w:p>
        </w:tc>
        <w:tc>
          <w:tcPr>
            <w:tcW w:w="2693" w:type="dxa"/>
            <w:vAlign w:val="center"/>
          </w:tcPr>
          <w:p w:rsidR="00754968" w:rsidRDefault="00754968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573C23" w:rsidTr="00DA1B5A">
        <w:trPr>
          <w:jc w:val="center"/>
        </w:trPr>
        <w:tc>
          <w:tcPr>
            <w:tcW w:w="1526" w:type="dxa"/>
            <w:vAlign w:val="center"/>
          </w:tcPr>
          <w:p w:rsidR="00573C23" w:rsidRDefault="00573C23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73C23" w:rsidRDefault="00573C23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3C23" w:rsidRDefault="00573C2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ZS/28</w:t>
            </w:r>
          </w:p>
        </w:tc>
        <w:tc>
          <w:tcPr>
            <w:tcW w:w="2693" w:type="dxa"/>
            <w:vAlign w:val="center"/>
          </w:tcPr>
          <w:p w:rsidR="00573C23" w:rsidRDefault="00573C2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6A5D18" w:rsidTr="00DA1B5A">
        <w:trPr>
          <w:jc w:val="center"/>
        </w:trPr>
        <w:tc>
          <w:tcPr>
            <w:tcW w:w="1526" w:type="dxa"/>
            <w:vAlign w:val="center"/>
          </w:tcPr>
          <w:p w:rsidR="006A5D18" w:rsidRDefault="006A5D18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A5D18" w:rsidRDefault="006A5D18" w:rsidP="0006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5D18" w:rsidRDefault="006A5D18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ZS/29</w:t>
            </w:r>
          </w:p>
        </w:tc>
        <w:tc>
          <w:tcPr>
            <w:tcW w:w="2693" w:type="dxa"/>
            <w:vAlign w:val="center"/>
          </w:tcPr>
          <w:p w:rsidR="006A5D18" w:rsidRDefault="006A5D18" w:rsidP="00061CC3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přijat/a/</w:t>
            </w:r>
            <w:bookmarkEnd w:id="0"/>
          </w:p>
        </w:tc>
      </w:tr>
    </w:tbl>
    <w:p w:rsidR="00527673" w:rsidRPr="00BD13E6" w:rsidRDefault="00527673" w:rsidP="00527673">
      <w:pPr>
        <w:spacing w:after="0"/>
        <w:rPr>
          <w:sz w:val="28"/>
          <w:szCs w:val="28"/>
        </w:rPr>
      </w:pP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sectPr w:rsidR="00527673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24" w:rsidRDefault="00594E24" w:rsidP="006C5D48">
      <w:pPr>
        <w:spacing w:after="0" w:line="240" w:lineRule="auto"/>
      </w:pPr>
      <w:r>
        <w:separator/>
      </w:r>
    </w:p>
  </w:endnote>
  <w:endnote w:type="continuationSeparator" w:id="0">
    <w:p w:rsidR="00594E24" w:rsidRDefault="00594E24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594E24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24" w:rsidRDefault="00594E24" w:rsidP="006C5D48">
      <w:pPr>
        <w:spacing w:after="0" w:line="240" w:lineRule="auto"/>
      </w:pPr>
      <w:r>
        <w:separator/>
      </w:r>
    </w:p>
  </w:footnote>
  <w:footnote w:type="continuationSeparator" w:id="0">
    <w:p w:rsidR="00594E24" w:rsidRDefault="00594E24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05CE2"/>
    <w:rsid w:val="00043869"/>
    <w:rsid w:val="00061CC3"/>
    <w:rsid w:val="0006589A"/>
    <w:rsid w:val="000D069D"/>
    <w:rsid w:val="0011579B"/>
    <w:rsid w:val="00126A1F"/>
    <w:rsid w:val="00137DF7"/>
    <w:rsid w:val="00177039"/>
    <w:rsid w:val="00177C92"/>
    <w:rsid w:val="001F6D11"/>
    <w:rsid w:val="00221EC6"/>
    <w:rsid w:val="00243EC8"/>
    <w:rsid w:val="00252104"/>
    <w:rsid w:val="0027122F"/>
    <w:rsid w:val="003410A7"/>
    <w:rsid w:val="0034259D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6031C8"/>
    <w:rsid w:val="006113CA"/>
    <w:rsid w:val="00612BEC"/>
    <w:rsid w:val="006275DB"/>
    <w:rsid w:val="00667604"/>
    <w:rsid w:val="00693776"/>
    <w:rsid w:val="006A5D18"/>
    <w:rsid w:val="006C3644"/>
    <w:rsid w:val="006C5D48"/>
    <w:rsid w:val="006D7B94"/>
    <w:rsid w:val="006E7624"/>
    <w:rsid w:val="006F0B5D"/>
    <w:rsid w:val="007406A0"/>
    <w:rsid w:val="00743E0B"/>
    <w:rsid w:val="00754968"/>
    <w:rsid w:val="00792290"/>
    <w:rsid w:val="007B61C0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C3292"/>
    <w:rsid w:val="008C5103"/>
    <w:rsid w:val="008F29AE"/>
    <w:rsid w:val="00900EF8"/>
    <w:rsid w:val="00905600"/>
    <w:rsid w:val="009447E5"/>
    <w:rsid w:val="0096366A"/>
    <w:rsid w:val="009E06AF"/>
    <w:rsid w:val="00A003FE"/>
    <w:rsid w:val="00A114E6"/>
    <w:rsid w:val="00A3374D"/>
    <w:rsid w:val="00AA190B"/>
    <w:rsid w:val="00AE2835"/>
    <w:rsid w:val="00B3651D"/>
    <w:rsid w:val="00BB1A59"/>
    <w:rsid w:val="00BE18D3"/>
    <w:rsid w:val="00BE1923"/>
    <w:rsid w:val="00BF54A0"/>
    <w:rsid w:val="00C04F35"/>
    <w:rsid w:val="00C05928"/>
    <w:rsid w:val="00C62C7B"/>
    <w:rsid w:val="00C730FE"/>
    <w:rsid w:val="00C861B8"/>
    <w:rsid w:val="00CB153B"/>
    <w:rsid w:val="00CE23CA"/>
    <w:rsid w:val="00CE5BC5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2328A"/>
    <w:rsid w:val="00E34D1E"/>
    <w:rsid w:val="00E50A49"/>
    <w:rsid w:val="00E8614C"/>
    <w:rsid w:val="00E94D33"/>
    <w:rsid w:val="00EA2D86"/>
    <w:rsid w:val="00ED5F73"/>
    <w:rsid w:val="00EE0458"/>
    <w:rsid w:val="00EF5CFA"/>
    <w:rsid w:val="00F120CD"/>
    <w:rsid w:val="00F300F0"/>
    <w:rsid w:val="00F469DB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4FC6F3D-3242-4148-B8AA-AAC4D7AB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Kubálek Zdeněk</dc:creator>
  <cp:lastModifiedBy>Kubálek</cp:lastModifiedBy>
  <cp:revision>14</cp:revision>
  <cp:lastPrinted>2019-05-03T06:12:00Z</cp:lastPrinted>
  <dcterms:created xsi:type="dcterms:W3CDTF">2018-04-26T08:03:00Z</dcterms:created>
  <dcterms:modified xsi:type="dcterms:W3CDTF">2020-05-18T06:43:00Z</dcterms:modified>
</cp:coreProperties>
</file>